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14E4" w:rsidRDefault="00B52438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14EA0C" wp14:editId="2E639E29">
                <wp:simplePos x="0" y="0"/>
                <wp:positionH relativeFrom="column">
                  <wp:posOffset>1449705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33AE14865AF542C8A891EC69E8B2830F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B020FC" w:rsidRPr="00282517" w:rsidRDefault="00B020FC" w:rsidP="00282517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28251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P.A.L.S. Program Schedule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15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" o:allowincell="f" filled="f" stroked="f">
                <v:textbox inset="0,0,0,0">
                  <w:txbxContent>
                    <w:sdt>
                      <w:sdt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id w:val="168308275"/>
                        <w:placeholder>
                          <w:docPart w:val="33AE14865AF542C8A891EC69E8B2830F"/>
                        </w:placeholder>
                        <w:comboBox>
                          <w:listItem w:value="Choose an item."/>
                        </w:comboBox>
                      </w:sdtPr>
                      <w:sdtContent>
                        <w:p w:rsidR="00B020FC" w:rsidRPr="00282517" w:rsidRDefault="00B020FC" w:rsidP="00282517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28251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P.A.L.S. Program Schedule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82517">
        <w:rPr>
          <w:rFonts w:ascii="Comic Sans MS" w:hAnsi="Comic Sans MS"/>
          <w:b w:val="0"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D8FA708" wp14:editId="6B07CB73">
            <wp:simplePos x="0" y="0"/>
            <wp:positionH relativeFrom="column">
              <wp:posOffset>6769100</wp:posOffset>
            </wp:positionH>
            <wp:positionV relativeFrom="paragraph">
              <wp:posOffset>-534035</wp:posOffset>
            </wp:positionV>
            <wp:extent cx="1933575" cy="1643380"/>
            <wp:effectExtent l="0" t="0" r="0" b="0"/>
            <wp:wrapTight wrapText="bothSides">
              <wp:wrapPolygon edited="0">
                <wp:start x="0" y="0"/>
                <wp:lineTo x="0" y="21283"/>
                <wp:lineTo x="21494" y="21283"/>
                <wp:lineTo x="2149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5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0FC" w:rsidRDefault="00B020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B020FC" w:rsidRDefault="00B020FC"/>
                  </w:txbxContent>
                </v:textbox>
                <w10:wrap type="square"/>
              </v:shape>
            </w:pict>
          </mc:Fallback>
        </mc:AlternateContent>
      </w:r>
    </w:p>
    <w:p w:rsidR="00B214E4" w:rsidRPr="00282517" w:rsidRDefault="00B214E4">
      <w:pPr>
        <w:rPr>
          <w:rFonts w:ascii="Comic Sans MS" w:hAnsi="Comic Sans MS"/>
          <w:sz w:val="4"/>
          <w:szCs w:val="4"/>
        </w:rPr>
      </w:pPr>
    </w:p>
    <w:p w:rsidR="00B214E4" w:rsidRPr="00282517" w:rsidRDefault="00282517">
      <w:pPr>
        <w:rPr>
          <w:rFonts w:ascii="Comic Sans MS" w:hAnsi="Comic Sans MS"/>
          <w:sz w:val="32"/>
          <w:szCs w:val="32"/>
        </w:rPr>
      </w:pPr>
      <w:r w:rsidRPr="00282517">
        <w:rPr>
          <w:rFonts w:ascii="Comic Sans MS" w:hAnsi="Comic Sans MS"/>
          <w:sz w:val="32"/>
          <w:szCs w:val="32"/>
        </w:rPr>
        <w:t>Month: _</w:t>
      </w:r>
      <w:r>
        <w:rPr>
          <w:rFonts w:ascii="Comic Sans MS" w:hAnsi="Comic Sans MS"/>
          <w:sz w:val="32"/>
          <w:szCs w:val="32"/>
        </w:rPr>
        <w:t>__________</w:t>
      </w:r>
      <w:r>
        <w:rPr>
          <w:rFonts w:ascii="Comic Sans MS" w:hAnsi="Comic Sans MS"/>
          <w:sz w:val="32"/>
          <w:szCs w:val="32"/>
        </w:rPr>
        <w:tab/>
        <w:t>Year: ____________</w:t>
      </w:r>
    </w:p>
    <w:p w:rsidR="00B214E4" w:rsidRDefault="00B214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B214E4" w:rsidRPr="00C31144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B214E4" w:rsidRPr="00C31144" w:rsidRDefault="005B4A28">
            <w:pPr>
              <w:pStyle w:val="Heading1"/>
              <w:rPr>
                <w:rFonts w:ascii="Comic Sans MS" w:hAnsi="Comic Sans MS"/>
                <w:color w:val="FFFFFF"/>
              </w:rPr>
            </w:pPr>
            <w:r w:rsidRPr="00C31144">
              <w:rPr>
                <w:rFonts w:ascii="Comic Sans MS" w:hAnsi="Comic Sans MS"/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214E4" w:rsidRPr="00C31144" w:rsidRDefault="005B4A28">
            <w:pPr>
              <w:pStyle w:val="Heading1"/>
              <w:rPr>
                <w:rFonts w:ascii="Comic Sans MS" w:hAnsi="Comic Sans MS"/>
                <w:color w:val="FFFFFF"/>
              </w:rPr>
            </w:pPr>
            <w:r w:rsidRPr="00C31144">
              <w:rPr>
                <w:rFonts w:ascii="Comic Sans MS" w:hAnsi="Comic Sans MS"/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214E4" w:rsidRPr="00C31144" w:rsidRDefault="005B4A28">
            <w:pPr>
              <w:jc w:val="center"/>
              <w:rPr>
                <w:rFonts w:ascii="Comic Sans MS" w:hAnsi="Comic Sans MS"/>
                <w:color w:val="FFFFFF"/>
              </w:rPr>
            </w:pPr>
            <w:r w:rsidRPr="00C31144"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214E4" w:rsidRPr="00C31144" w:rsidRDefault="005B4A28">
            <w:pPr>
              <w:jc w:val="center"/>
              <w:rPr>
                <w:rFonts w:ascii="Comic Sans MS" w:hAnsi="Comic Sans MS"/>
                <w:color w:val="FFFFFF"/>
              </w:rPr>
            </w:pPr>
            <w:r w:rsidRPr="00C31144"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214E4" w:rsidRPr="00C31144" w:rsidRDefault="005B4A28">
            <w:pPr>
              <w:jc w:val="center"/>
              <w:rPr>
                <w:rFonts w:ascii="Comic Sans MS" w:hAnsi="Comic Sans MS"/>
                <w:color w:val="FFFFFF"/>
              </w:rPr>
            </w:pPr>
            <w:r w:rsidRPr="00C31144"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214E4" w:rsidRPr="00C31144" w:rsidRDefault="005B4A28">
            <w:pPr>
              <w:jc w:val="center"/>
              <w:rPr>
                <w:rFonts w:ascii="Comic Sans MS" w:hAnsi="Comic Sans MS"/>
                <w:color w:val="FFFFFF"/>
              </w:rPr>
            </w:pPr>
            <w:r w:rsidRPr="00C31144"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214E4" w:rsidRPr="00C31144" w:rsidRDefault="005B4A28">
            <w:pPr>
              <w:jc w:val="center"/>
              <w:rPr>
                <w:rFonts w:ascii="Comic Sans MS" w:hAnsi="Comic Sans MS"/>
                <w:color w:val="FFFFFF"/>
              </w:rPr>
            </w:pPr>
            <w:r w:rsidRPr="00C31144"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B214E4">
        <w:trPr>
          <w:trHeight w:hRule="exact" w:val="1500"/>
        </w:trPr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</w:tr>
      <w:tr w:rsidR="00B214E4">
        <w:trPr>
          <w:trHeight w:hRule="exact" w:val="1500"/>
        </w:trPr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</w:tr>
      <w:tr w:rsidR="00B214E4">
        <w:trPr>
          <w:trHeight w:hRule="exact" w:val="1500"/>
        </w:trPr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</w:tr>
      <w:tr w:rsidR="00B214E4">
        <w:trPr>
          <w:trHeight w:hRule="exact" w:val="1500"/>
        </w:trPr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</w:tr>
      <w:tr w:rsidR="00B214E4">
        <w:trPr>
          <w:trHeight w:hRule="exact" w:val="1500"/>
        </w:trPr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</w:p>
        </w:tc>
        <w:tc>
          <w:tcPr>
            <w:tcW w:w="2016" w:type="dxa"/>
          </w:tcPr>
          <w:p w:rsidR="00B214E4" w:rsidRDefault="00C31144">
            <w:r>
              <w:t xml:space="preserve">               ____</w:t>
            </w:r>
            <w:r w:rsidR="006D2EFB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270E720" wp14:editId="005F80B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-8255</wp:posOffset>
                      </wp:positionV>
                      <wp:extent cx="1199408" cy="952500"/>
                      <wp:effectExtent l="0" t="0" r="127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9408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B46" w:rsidRDefault="006A1B4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Consider</w:t>
                                  </w:r>
                                  <w:r w:rsidR="00C3114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B020FC" w:rsidRPr="00B020FC" w:rsidRDefault="00A6420F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Training D</w:t>
                                  </w:r>
                                  <w:r w:rsidR="00B020FC" w:rsidRPr="00B020FC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B020FC" w:rsidRPr="00B020FC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C31144" w:rsidRPr="00B020FC" w:rsidRDefault="00A6420F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P.A.L.S. D</w:t>
                                  </w:r>
                                  <w:r w:rsidR="00C3114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ays</w:t>
                                  </w:r>
                                  <w:r w:rsidR="006A1B4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/times</w:t>
                                  </w:r>
                                </w:p>
                                <w:p w:rsidR="00B020FC" w:rsidRPr="00B020FC" w:rsidRDefault="00B020F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020FC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Leaders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scheduled</w:t>
                                  </w:r>
                                </w:p>
                                <w:p w:rsidR="00B020FC" w:rsidRDefault="00B020F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020FC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Games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31144" w:rsidRDefault="00C31144" w:rsidP="00C31144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P.A.L.S. Meetings</w:t>
                                  </w:r>
                                </w:p>
                                <w:p w:rsidR="00C31144" w:rsidRPr="00B020FC" w:rsidRDefault="00C31144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4.2pt;margin-top:-.65pt;width:94.45pt;height: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" stroked="f">
                      <v:textbox>
                        <w:txbxContent>
                          <w:p w:rsidR="006A1B46" w:rsidRDefault="006A1B4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Consider</w:t>
                            </w:r>
                            <w:r w:rsidR="00C311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020FC" w:rsidRPr="00B020FC" w:rsidRDefault="00A6420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Training D</w:t>
                            </w:r>
                            <w:r w:rsidR="00B020FC" w:rsidRPr="00B02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="00B020FC" w:rsidRPr="00B02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31144" w:rsidRPr="00B020FC" w:rsidRDefault="00A6420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P.A.L.S. D</w:t>
                            </w:r>
                            <w:r w:rsidR="00C311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ays</w:t>
                            </w:r>
                            <w:r w:rsidR="006A1B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/times</w:t>
                            </w:r>
                          </w:p>
                          <w:p w:rsidR="00B020FC" w:rsidRPr="00B020FC" w:rsidRDefault="00B020F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02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Leaders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scheduled</w:t>
                            </w:r>
                          </w:p>
                          <w:p w:rsidR="00B020FC" w:rsidRDefault="00B020F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02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Games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31144" w:rsidRDefault="00C31144" w:rsidP="00C3114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P.A.L.S. Meetings</w:t>
                            </w:r>
                          </w:p>
                          <w:p w:rsidR="00C31144" w:rsidRPr="00B020FC" w:rsidRDefault="00C3114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020FC" w:rsidRDefault="00B020FC" w:rsidP="00282517"/>
    <w:sectPr w:rsidR="00B020FC">
      <w:footerReference w:type="default" r:id="rId9"/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09" w:rsidRDefault="00A31C09" w:rsidP="00A31C09">
      <w:r>
        <w:separator/>
      </w:r>
    </w:p>
  </w:endnote>
  <w:endnote w:type="continuationSeparator" w:id="0">
    <w:p w:rsidR="00A31C09" w:rsidRDefault="00A31C09" w:rsidP="00A3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09" w:rsidRDefault="00A31C09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05D6FD1" wp14:editId="5B977A91">
          <wp:simplePos x="0" y="0"/>
          <wp:positionH relativeFrom="column">
            <wp:posOffset>-135255</wp:posOffset>
          </wp:positionH>
          <wp:positionV relativeFrom="paragraph">
            <wp:posOffset>-234950</wp:posOffset>
          </wp:positionV>
          <wp:extent cx="9619615" cy="714375"/>
          <wp:effectExtent l="0" t="0" r="635" b="9525"/>
          <wp:wrapTight wrapText="bothSides">
            <wp:wrapPolygon edited="0">
              <wp:start x="3294" y="2304"/>
              <wp:lineTo x="1797" y="3456"/>
              <wp:lineTo x="428" y="8064"/>
              <wp:lineTo x="428" y="13824"/>
              <wp:lineTo x="4705" y="21312"/>
              <wp:lineTo x="5219" y="21312"/>
              <wp:lineTo x="21559" y="21312"/>
              <wp:lineTo x="21559" y="12096"/>
              <wp:lineTo x="12661" y="8064"/>
              <wp:lineTo x="3679" y="2304"/>
              <wp:lineTo x="3294" y="2304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6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09" w:rsidRDefault="00A31C09" w:rsidP="00A31C09">
      <w:r>
        <w:separator/>
      </w:r>
    </w:p>
  </w:footnote>
  <w:footnote w:type="continuationSeparator" w:id="0">
    <w:p w:rsidR="00A31C09" w:rsidRDefault="00A31C09" w:rsidP="00A3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17"/>
    <w:rsid w:val="00282517"/>
    <w:rsid w:val="004503ED"/>
    <w:rsid w:val="005B4A28"/>
    <w:rsid w:val="006A1B46"/>
    <w:rsid w:val="006D2EFB"/>
    <w:rsid w:val="00A31C09"/>
    <w:rsid w:val="00A6420F"/>
    <w:rsid w:val="00B020FC"/>
    <w:rsid w:val="00B214E4"/>
    <w:rsid w:val="00B52438"/>
    <w:rsid w:val="00B66AA6"/>
    <w:rsid w:val="00B752B6"/>
    <w:rsid w:val="00B83E09"/>
    <w:rsid w:val="00C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1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0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1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0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1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0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1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0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ora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AE14865AF542C8A891EC69E8B2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3C99-7B68-488C-9673-2D3C8BE3DCA6}"/>
      </w:docPartPr>
      <w:docPartBody>
        <w:p w:rsidR="0012438A" w:rsidRDefault="0012438A">
          <w:pPr>
            <w:pStyle w:val="33AE14865AF542C8A891EC69E8B2830F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8A"/>
    <w:rsid w:val="001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AE14865AF542C8A891EC69E8B2830F">
    <w:name w:val="33AE14865AF542C8A891EC69E8B283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AE14865AF542C8A891EC69E8B2830F">
    <w:name w:val="33AE14865AF542C8A891EC69E8B28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EdWorld_7DayCalendarGrid.dotx</Template>
  <TotalTime>0</TotalTime>
  <Pages>1</Pages>
  <Words>46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P.A.L.S. Program Schedule - Playground Activity Leaders in Schools</dc:title>
  <dc:creator>Halton Region</dc:creator>
  <cp:lastModifiedBy>DeDonato , Michael</cp:lastModifiedBy>
  <cp:revision>2</cp:revision>
  <dcterms:created xsi:type="dcterms:W3CDTF">2014-11-17T18:58:00Z</dcterms:created>
  <dcterms:modified xsi:type="dcterms:W3CDTF">2014-11-17T18:58:00Z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